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center" w:tblpY="1419"/>
        <w:tblW w:w="777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99" w:type="dxa"/>
          <w:right w:w="99" w:type="dxa"/>
        </w:tblCellMar>
        <w:tblLook w:val="00A0" w:firstRow="1" w:lastRow="0" w:firstColumn="1" w:lastColumn="0" w:noHBand="0" w:noVBand="0"/>
      </w:tblPr>
      <w:tblGrid>
        <w:gridCol w:w="1002"/>
        <w:gridCol w:w="1002"/>
        <w:gridCol w:w="1002"/>
        <w:gridCol w:w="1134"/>
        <w:gridCol w:w="3634"/>
      </w:tblGrid>
      <w:tr w:rsidR="001301BA" w:rsidRPr="001301BA" w14:paraId="0AEF1D41" w14:textId="77777777" w:rsidTr="00CF7832">
        <w:trPr>
          <w:trHeight w:val="268"/>
        </w:trPr>
        <w:tc>
          <w:tcPr>
            <w:tcW w:w="1002" w:type="dxa"/>
            <w:vAlign w:val="bottom"/>
            <w:hideMark/>
          </w:tcPr>
          <w:p w14:paraId="3767D066" w14:textId="77777777" w:rsidR="00CF7832" w:rsidRPr="001301BA" w:rsidRDefault="00CF7832">
            <w:pPr>
              <w:jc w:val="center"/>
              <w:rPr>
                <w:caps/>
                <w:sz w:val="16"/>
              </w:rPr>
            </w:pPr>
            <w:r w:rsidRPr="001301BA">
              <w:rPr>
                <w:rFonts w:hint="eastAsia"/>
                <w:caps/>
                <w:sz w:val="16"/>
              </w:rPr>
              <w:t>センター長</w:t>
            </w:r>
          </w:p>
        </w:tc>
        <w:tc>
          <w:tcPr>
            <w:tcW w:w="1002" w:type="dxa"/>
            <w:vAlign w:val="bottom"/>
            <w:hideMark/>
          </w:tcPr>
          <w:p w14:paraId="24B2A6AF" w14:textId="77777777" w:rsidR="00CF7832" w:rsidRPr="001301BA" w:rsidRDefault="00CF7832">
            <w:pPr>
              <w:jc w:val="center"/>
              <w:rPr>
                <w:caps/>
                <w:sz w:val="16"/>
              </w:rPr>
            </w:pPr>
            <w:r w:rsidRPr="001301BA">
              <w:rPr>
                <w:rFonts w:hint="eastAsia"/>
                <w:caps/>
                <w:sz w:val="16"/>
              </w:rPr>
              <w:t>演習林長</w:t>
            </w:r>
          </w:p>
        </w:tc>
        <w:tc>
          <w:tcPr>
            <w:tcW w:w="1002" w:type="dxa"/>
            <w:vAlign w:val="bottom"/>
            <w:hideMark/>
          </w:tcPr>
          <w:p w14:paraId="74B141F1" w14:textId="77777777" w:rsidR="00CF7832" w:rsidRPr="001301BA" w:rsidRDefault="00CF7832">
            <w:pPr>
              <w:jc w:val="center"/>
              <w:rPr>
                <w:caps/>
                <w:sz w:val="16"/>
              </w:rPr>
            </w:pPr>
            <w:r w:rsidRPr="001301BA">
              <w:rPr>
                <w:rFonts w:hint="eastAsia"/>
                <w:caps/>
                <w:sz w:val="16"/>
              </w:rPr>
              <w:t>演習林次長</w:t>
            </w:r>
          </w:p>
        </w:tc>
        <w:tc>
          <w:tcPr>
            <w:tcW w:w="1134" w:type="dxa"/>
            <w:vAlign w:val="bottom"/>
            <w:hideMark/>
          </w:tcPr>
          <w:p w14:paraId="4F3BA77F" w14:textId="77777777" w:rsidR="00CF7832" w:rsidRPr="001301BA" w:rsidRDefault="00CF7832">
            <w:pPr>
              <w:ind w:firstLineChars="100" w:firstLine="160"/>
              <w:rPr>
                <w:caps/>
                <w:sz w:val="16"/>
              </w:rPr>
            </w:pPr>
            <w:r w:rsidRPr="001301BA">
              <w:rPr>
                <w:rFonts w:hint="eastAsia"/>
                <w:caps/>
                <w:sz w:val="16"/>
              </w:rPr>
              <w:t>事務長</w:t>
            </w:r>
          </w:p>
        </w:tc>
        <w:tc>
          <w:tcPr>
            <w:tcW w:w="3634" w:type="dxa"/>
            <w:vAlign w:val="bottom"/>
            <w:hideMark/>
          </w:tcPr>
          <w:p w14:paraId="3E95912C" w14:textId="77777777" w:rsidR="00CF7832" w:rsidRPr="001301BA" w:rsidRDefault="00CF7832" w:rsidP="00CF7832">
            <w:pPr>
              <w:ind w:firstLineChars="800" w:firstLine="1280"/>
              <w:rPr>
                <w:caps/>
                <w:sz w:val="16"/>
              </w:rPr>
            </w:pPr>
            <w:r w:rsidRPr="001301BA">
              <w:rPr>
                <w:rFonts w:hint="eastAsia"/>
                <w:caps/>
                <w:sz w:val="16"/>
              </w:rPr>
              <w:t>演習林担当</w:t>
            </w:r>
          </w:p>
        </w:tc>
      </w:tr>
      <w:tr w:rsidR="001301BA" w:rsidRPr="001301BA" w14:paraId="1523B79C" w14:textId="77777777" w:rsidTr="00CF7832">
        <w:trPr>
          <w:cantSplit/>
          <w:trHeight w:val="565"/>
        </w:trPr>
        <w:tc>
          <w:tcPr>
            <w:tcW w:w="1002" w:type="dxa"/>
            <w:vAlign w:val="center"/>
          </w:tcPr>
          <w:p w14:paraId="1241F90B" w14:textId="77777777" w:rsidR="00CF7832" w:rsidRPr="001301BA" w:rsidRDefault="00CF7832">
            <w:pPr>
              <w:jc w:val="center"/>
            </w:pPr>
          </w:p>
        </w:tc>
        <w:tc>
          <w:tcPr>
            <w:tcW w:w="1002" w:type="dxa"/>
            <w:vAlign w:val="center"/>
          </w:tcPr>
          <w:p w14:paraId="07FBD7D7" w14:textId="77777777" w:rsidR="00CF7832" w:rsidRPr="001301BA" w:rsidRDefault="00CF7832">
            <w:pPr>
              <w:jc w:val="center"/>
            </w:pPr>
          </w:p>
        </w:tc>
        <w:tc>
          <w:tcPr>
            <w:tcW w:w="1002" w:type="dxa"/>
            <w:vAlign w:val="center"/>
          </w:tcPr>
          <w:p w14:paraId="63941976" w14:textId="77777777" w:rsidR="00CF7832" w:rsidRPr="001301BA" w:rsidRDefault="00CF7832">
            <w:pPr>
              <w:jc w:val="center"/>
            </w:pPr>
          </w:p>
        </w:tc>
        <w:tc>
          <w:tcPr>
            <w:tcW w:w="1134" w:type="dxa"/>
            <w:vAlign w:val="center"/>
          </w:tcPr>
          <w:p w14:paraId="43A1B336" w14:textId="77777777" w:rsidR="00CF7832" w:rsidRPr="001301BA" w:rsidRDefault="00CF7832">
            <w:pPr>
              <w:jc w:val="center"/>
            </w:pPr>
          </w:p>
        </w:tc>
        <w:tc>
          <w:tcPr>
            <w:tcW w:w="3634" w:type="dxa"/>
            <w:vAlign w:val="center"/>
          </w:tcPr>
          <w:p w14:paraId="2D64F550" w14:textId="77777777" w:rsidR="00CF7832" w:rsidRPr="001301BA" w:rsidRDefault="00CF7832">
            <w:pPr>
              <w:jc w:val="center"/>
            </w:pPr>
          </w:p>
        </w:tc>
      </w:tr>
    </w:tbl>
    <w:p w14:paraId="1647A255" w14:textId="77777777" w:rsidR="00466748" w:rsidRPr="001301BA" w:rsidRDefault="00466748">
      <w:pPr>
        <w:jc w:val="center"/>
        <w:rPr>
          <w:rFonts w:eastAsia="MS UI Gothic"/>
          <w:sz w:val="16"/>
        </w:rPr>
      </w:pPr>
      <w:bookmarkStart w:id="0" w:name="_GoBack"/>
      <w:bookmarkEnd w:id="0"/>
    </w:p>
    <w:p w14:paraId="552B555E" w14:textId="77777777" w:rsidR="00DB1403" w:rsidRPr="001301BA" w:rsidRDefault="00DB1403">
      <w:pPr>
        <w:jc w:val="center"/>
        <w:rPr>
          <w:rFonts w:eastAsia="MS UI Gothic"/>
          <w:sz w:val="16"/>
        </w:rPr>
      </w:pPr>
    </w:p>
    <w:p w14:paraId="7A76E3B7" w14:textId="77777777" w:rsidR="00DB1403" w:rsidRPr="001301BA" w:rsidRDefault="00DB1403">
      <w:pPr>
        <w:jc w:val="center"/>
        <w:rPr>
          <w:rFonts w:eastAsia="MS UI Gothic"/>
          <w:sz w:val="16"/>
        </w:rPr>
      </w:pPr>
    </w:p>
    <w:p w14:paraId="3E0AEB40" w14:textId="77777777" w:rsidR="00DB1403" w:rsidRPr="001301BA" w:rsidRDefault="00DB1403">
      <w:pPr>
        <w:jc w:val="center"/>
        <w:rPr>
          <w:rFonts w:eastAsia="MS UI Gothic"/>
          <w:sz w:val="16"/>
        </w:rPr>
      </w:pPr>
    </w:p>
    <w:p w14:paraId="43EFD52F" w14:textId="4043F4EB" w:rsidR="00466748" w:rsidRPr="001301BA" w:rsidRDefault="007F5803">
      <w:pPr>
        <w:jc w:val="center"/>
        <w:rPr>
          <w:rFonts w:eastAsia="MS UI Gothic"/>
          <w:b/>
          <w:bCs/>
          <w:sz w:val="32"/>
        </w:rPr>
      </w:pPr>
      <w:r w:rsidRPr="001301BA">
        <w:rPr>
          <w:rFonts w:eastAsia="MS UI Gothic" w:hint="eastAsia"/>
          <w:b/>
          <w:bCs/>
          <w:sz w:val="32"/>
        </w:rPr>
        <w:t>演習林利用申込書</w:t>
      </w:r>
    </w:p>
    <w:p w14:paraId="62D24B3B" w14:textId="77777777" w:rsidR="00466748" w:rsidRPr="001301BA" w:rsidRDefault="00D05B49">
      <w:pPr>
        <w:wordWrap w:val="0"/>
        <w:jc w:val="right"/>
        <w:rPr>
          <w:sz w:val="18"/>
        </w:rPr>
      </w:pPr>
      <w:r w:rsidRPr="001301BA">
        <w:rPr>
          <w:rFonts w:hint="eastAsia"/>
          <w:sz w:val="18"/>
        </w:rPr>
        <w:t>令和</w:t>
      </w:r>
      <w:r w:rsidR="00466748" w:rsidRPr="001301BA">
        <w:rPr>
          <w:rFonts w:hint="eastAsia"/>
          <w:sz w:val="18"/>
        </w:rPr>
        <w:t xml:space="preserve">　　　年　　　月　　　日</w:t>
      </w:r>
    </w:p>
    <w:p w14:paraId="389D0A80" w14:textId="77777777" w:rsidR="00466748" w:rsidRPr="001301BA" w:rsidRDefault="00466748">
      <w:pPr>
        <w:pStyle w:val="a3"/>
        <w:tabs>
          <w:tab w:val="clear" w:pos="4252"/>
          <w:tab w:val="clear" w:pos="8504"/>
        </w:tabs>
        <w:snapToGrid/>
        <w:rPr>
          <w:rFonts w:eastAsia="ＭＳ Ｐ明朝"/>
        </w:rPr>
      </w:pPr>
      <w:r w:rsidRPr="001301BA">
        <w:rPr>
          <w:rFonts w:eastAsia="ＭＳ Ｐ明朝" w:hint="eastAsia"/>
        </w:rPr>
        <w:t>三重大学</w:t>
      </w:r>
      <w:r w:rsidR="00BA4E8F" w:rsidRPr="001301BA">
        <w:rPr>
          <w:rFonts w:eastAsia="ＭＳ Ｐ明朝" w:hint="eastAsia"/>
        </w:rPr>
        <w:t>大学院</w:t>
      </w:r>
      <w:r w:rsidRPr="001301BA">
        <w:rPr>
          <w:rFonts w:eastAsia="ＭＳ Ｐ明朝" w:hint="eastAsia"/>
        </w:rPr>
        <w:t>生物資源学</w:t>
      </w:r>
      <w:r w:rsidR="00BA4E8F" w:rsidRPr="001301BA">
        <w:rPr>
          <w:rFonts w:eastAsia="ＭＳ Ｐ明朝" w:hint="eastAsia"/>
        </w:rPr>
        <w:t>研究科</w:t>
      </w:r>
    </w:p>
    <w:p w14:paraId="7BA891D6" w14:textId="77777777" w:rsidR="00466748" w:rsidRPr="001301BA" w:rsidRDefault="00466748">
      <w:r w:rsidRPr="001301BA">
        <w:rPr>
          <w:rFonts w:eastAsia="ＭＳ Ｐ明朝" w:hint="eastAsia"/>
          <w:sz w:val="18"/>
        </w:rPr>
        <w:t>附属紀伊・黒潮生命地域フィールドサイエンスセンター</w:t>
      </w:r>
      <w:r w:rsidRPr="001301BA">
        <w:rPr>
          <w:rFonts w:eastAsia="ＭＳ Ｐ明朝" w:hint="eastAsia"/>
          <w:sz w:val="18"/>
        </w:rPr>
        <w:t xml:space="preserve"> </w:t>
      </w:r>
      <w:r w:rsidRPr="001301BA">
        <w:rPr>
          <w:rFonts w:eastAsia="ＭＳ Ｐ明朝" w:hint="eastAsia"/>
          <w:sz w:val="18"/>
        </w:rPr>
        <w:t>附帯施設</w:t>
      </w:r>
      <w:r w:rsidRPr="001301BA">
        <w:rPr>
          <w:rFonts w:eastAsia="ＭＳ Ｐ明朝" w:hint="eastAsia"/>
        </w:rPr>
        <w:t xml:space="preserve"> </w:t>
      </w:r>
      <w:r w:rsidRPr="001301BA">
        <w:rPr>
          <w:rFonts w:eastAsia="ＭＳ Ｐ明朝" w:hint="eastAsia"/>
        </w:rPr>
        <w:t>演習林長</w:t>
      </w:r>
      <w:r w:rsidRPr="001301BA">
        <w:rPr>
          <w:rFonts w:eastAsia="ＭＳ Ｐ明朝" w:hint="eastAsia"/>
        </w:rPr>
        <w:t xml:space="preserve"> </w:t>
      </w:r>
      <w:r w:rsidRPr="001301BA">
        <w:rPr>
          <w:rFonts w:eastAsia="ＭＳ Ｐ明朝" w:hint="eastAsia"/>
        </w:rPr>
        <w:t>殿</w:t>
      </w:r>
    </w:p>
    <w:p w14:paraId="0CEFA792" w14:textId="77777777" w:rsidR="00466748" w:rsidRPr="001301BA" w:rsidRDefault="00466748"/>
    <w:p w14:paraId="60FC4402" w14:textId="77777777" w:rsidR="00466748" w:rsidRPr="001301BA" w:rsidRDefault="00466748">
      <w:pPr>
        <w:rPr>
          <w:sz w:val="22"/>
        </w:rPr>
      </w:pPr>
      <w:r w:rsidRPr="001301BA">
        <w:rPr>
          <w:rFonts w:hint="eastAsia"/>
          <w:sz w:val="22"/>
          <w:u w:val="single"/>
        </w:rPr>
        <w:t xml:space="preserve">利用責任者：　　　　　　　　　　　　　　</w:t>
      </w:r>
      <w:r w:rsidR="004279FA" w:rsidRPr="001301BA">
        <w:rPr>
          <w:rFonts w:hint="eastAsia"/>
          <w:sz w:val="22"/>
          <w:u w:val="single"/>
        </w:rPr>
        <w:t xml:space="preserve">　</w:t>
      </w:r>
      <w:r w:rsidRPr="001301BA">
        <w:rPr>
          <w:rFonts w:hint="eastAsia"/>
          <w:sz w:val="22"/>
        </w:rPr>
        <w:t xml:space="preserve">　</w:t>
      </w:r>
      <w:r w:rsidRPr="001301BA">
        <w:rPr>
          <w:rFonts w:hint="eastAsia"/>
          <w:sz w:val="22"/>
          <w:u w:val="single"/>
        </w:rPr>
        <w:t>E-mail</w:t>
      </w:r>
      <w:r w:rsidRPr="001301BA">
        <w:rPr>
          <w:rFonts w:hint="eastAsia"/>
          <w:sz w:val="22"/>
          <w:u w:val="single"/>
        </w:rPr>
        <w:t xml:space="preserve">：　　　　　　　　　　　　　　　</w:t>
      </w:r>
    </w:p>
    <w:p w14:paraId="48C9F4DD" w14:textId="77777777" w:rsidR="00466748" w:rsidRPr="001301BA" w:rsidRDefault="00466748">
      <w:pPr>
        <w:pStyle w:val="a3"/>
        <w:tabs>
          <w:tab w:val="clear" w:pos="4252"/>
          <w:tab w:val="clear" w:pos="8504"/>
        </w:tabs>
        <w:snapToGrid/>
        <w:rPr>
          <w:sz w:val="22"/>
          <w:u w:val="single"/>
        </w:rPr>
      </w:pPr>
      <w:r w:rsidRPr="001301BA">
        <w:rPr>
          <w:rFonts w:hint="eastAsia"/>
          <w:sz w:val="22"/>
          <w:u w:val="single"/>
        </w:rPr>
        <w:t xml:space="preserve">所属：　　　　　　　　　　　　　　　　　　　　　　　　　　　　　　　　　　　　　　</w:t>
      </w:r>
    </w:p>
    <w:p w14:paraId="06C3B0F5" w14:textId="77777777" w:rsidR="00466748" w:rsidRPr="001301BA" w:rsidRDefault="00466748">
      <w:pPr>
        <w:rPr>
          <w:sz w:val="22"/>
          <w:u w:val="single"/>
        </w:rPr>
      </w:pPr>
      <w:r w:rsidRPr="001301BA">
        <w:rPr>
          <w:rFonts w:hint="eastAsia"/>
          <w:sz w:val="22"/>
          <w:u w:val="single"/>
        </w:rPr>
        <w:t xml:space="preserve">連絡先住所：〒　　　　　　　　　　　　　　　　　　　　　　　　　　　　　　　　　　</w:t>
      </w:r>
    </w:p>
    <w:p w14:paraId="1C686559" w14:textId="77777777" w:rsidR="00466748" w:rsidRPr="001301BA" w:rsidRDefault="00466748">
      <w:pPr>
        <w:rPr>
          <w:sz w:val="22"/>
          <w:u w:val="single"/>
        </w:rPr>
      </w:pPr>
      <w:r w:rsidRPr="001301BA">
        <w:rPr>
          <w:rFonts w:hint="eastAsia"/>
          <w:sz w:val="22"/>
          <w:u w:val="single"/>
        </w:rPr>
        <w:t xml:space="preserve">連絡先電話：　　　　　　　　　　　　　　　　　</w:t>
      </w:r>
      <w:r w:rsidRPr="001301BA">
        <w:rPr>
          <w:rFonts w:hint="eastAsia"/>
          <w:sz w:val="22"/>
          <w:u w:val="single"/>
        </w:rPr>
        <w:t>Fax</w:t>
      </w:r>
      <w:r w:rsidRPr="001301BA">
        <w:rPr>
          <w:rFonts w:hint="eastAsia"/>
          <w:sz w:val="22"/>
          <w:u w:val="single"/>
        </w:rPr>
        <w:t xml:space="preserve">：　　　　　　　　　　　　　　　</w:t>
      </w:r>
    </w:p>
    <w:p w14:paraId="6C04BF9A" w14:textId="77777777" w:rsidR="00466748" w:rsidRPr="001301BA" w:rsidRDefault="00466748"/>
    <w:p w14:paraId="0D376099" w14:textId="27E1FBE3" w:rsidR="00466748" w:rsidRPr="001301BA" w:rsidRDefault="00466748">
      <w:pPr>
        <w:ind w:firstLine="630"/>
      </w:pPr>
      <w:r w:rsidRPr="001301BA">
        <w:rPr>
          <w:rFonts w:hint="eastAsia"/>
        </w:rPr>
        <w:t>貴演習林を下記のとおり</w:t>
      </w:r>
      <w:r w:rsidR="0016086D">
        <w:rPr>
          <w:rFonts w:hint="eastAsia"/>
        </w:rPr>
        <w:t>利用</w:t>
      </w:r>
      <w:r w:rsidRPr="001301BA">
        <w:rPr>
          <w:rFonts w:hint="eastAsia"/>
        </w:rPr>
        <w:t>したいので，承認願います。</w:t>
      </w:r>
    </w:p>
    <w:p w14:paraId="2081858E" w14:textId="77777777" w:rsidR="00466748" w:rsidRPr="001301BA" w:rsidRDefault="00466748"/>
    <w:p w14:paraId="23ED665D" w14:textId="77777777" w:rsidR="00466748" w:rsidRPr="001301BA" w:rsidRDefault="00466748">
      <w:r w:rsidRPr="001301BA">
        <w:rPr>
          <w:rFonts w:hint="eastAsia"/>
        </w:rPr>
        <w:t>許可番号：</w:t>
      </w:r>
      <w:r w:rsidRPr="001301BA">
        <w:rPr>
          <w:rFonts w:hint="eastAsia"/>
        </w:rPr>
        <w:t>___________________________</w:t>
      </w:r>
      <w:r w:rsidRPr="001301BA">
        <w:rPr>
          <w:rFonts w:hint="eastAsia"/>
          <w:sz w:val="16"/>
        </w:rPr>
        <w:t>*</w:t>
      </w:r>
      <w:r w:rsidRPr="001301BA">
        <w:rPr>
          <w:rFonts w:hint="eastAsia"/>
        </w:rPr>
        <w:t xml:space="preserve"> </w:t>
      </w:r>
    </w:p>
    <w:p w14:paraId="657CC617" w14:textId="77777777" w:rsidR="00466748" w:rsidRPr="001301BA" w:rsidRDefault="00466748">
      <w:r w:rsidRPr="001301BA">
        <w:rPr>
          <w:rFonts w:hint="eastAsia"/>
        </w:rPr>
        <w:t>利用区分：</w:t>
      </w:r>
      <w:r w:rsidRPr="001301BA">
        <w:rPr>
          <w:rFonts w:hint="eastAsia"/>
          <w:bdr w:val="single" w:sz="4" w:space="0" w:color="auto"/>
        </w:rPr>
        <w:t>２．研究</w:t>
      </w:r>
      <w:r w:rsidRPr="001301BA">
        <w:rPr>
          <w:rFonts w:hint="eastAsia"/>
          <w:bdr w:val="single" w:sz="4" w:space="0" w:color="auto"/>
        </w:rPr>
        <w:t xml:space="preserve"> (</w:t>
      </w:r>
      <w:r w:rsidRPr="001301BA">
        <w:rPr>
          <w:rFonts w:hint="eastAsia"/>
          <w:bdr w:val="single" w:sz="4" w:space="0" w:color="auto"/>
        </w:rPr>
        <w:t>入林・資料閲覧</w:t>
      </w:r>
      <w:r w:rsidRPr="001301BA">
        <w:rPr>
          <w:rFonts w:hint="eastAsia"/>
          <w:bdr w:val="single" w:sz="4" w:space="0" w:color="auto"/>
        </w:rPr>
        <w:t>)</w:t>
      </w:r>
      <w:r w:rsidRPr="001301BA">
        <w:rPr>
          <w:rFonts w:hint="eastAsia"/>
          <w:bdr w:val="single" w:sz="4" w:space="0" w:color="auto"/>
        </w:rPr>
        <w:t xml:space="preserve">　</w:t>
      </w:r>
      <w:r w:rsidRPr="001301BA">
        <w:rPr>
          <w:rFonts w:hint="eastAsia"/>
        </w:rPr>
        <w:t xml:space="preserve">　</w:t>
      </w:r>
      <w:r w:rsidRPr="001301BA">
        <w:rPr>
          <w:rFonts w:hint="eastAsia"/>
          <w:bdr w:val="single" w:sz="4" w:space="0" w:color="auto"/>
        </w:rPr>
        <w:t>３．一般</w:t>
      </w:r>
      <w:r w:rsidRPr="001301BA">
        <w:rPr>
          <w:rFonts w:hint="eastAsia"/>
          <w:bdr w:val="single" w:sz="4" w:space="0" w:color="auto"/>
        </w:rPr>
        <w:t xml:space="preserve"> (</w:t>
      </w:r>
      <w:r w:rsidRPr="001301BA">
        <w:rPr>
          <w:rFonts w:hint="eastAsia"/>
          <w:bdr w:val="single" w:sz="4" w:space="0" w:color="auto"/>
        </w:rPr>
        <w:t>研修・見学</w:t>
      </w:r>
      <w:r w:rsidRPr="001301BA">
        <w:rPr>
          <w:rFonts w:hint="eastAsia"/>
          <w:bdr w:val="single" w:sz="4" w:space="0" w:color="auto"/>
        </w:rPr>
        <w:t>)</w:t>
      </w:r>
      <w:r w:rsidRPr="001301BA">
        <w:rPr>
          <w:rFonts w:hint="eastAsia"/>
          <w:bdr w:val="single" w:sz="4" w:space="0" w:color="auto"/>
        </w:rPr>
        <w:t xml:space="preserve">　</w:t>
      </w:r>
      <w:r w:rsidRPr="001301BA">
        <w:rPr>
          <w:rFonts w:hint="eastAsia"/>
        </w:rPr>
        <w:t xml:space="preserve">　</w:t>
      </w:r>
      <w:r w:rsidRPr="001301BA">
        <w:rPr>
          <w:rFonts w:hint="eastAsia"/>
          <w:sz w:val="16"/>
        </w:rPr>
        <w:t>*</w:t>
      </w:r>
      <w:r w:rsidRPr="001301BA">
        <w:rPr>
          <w:rFonts w:hint="eastAsia"/>
          <w:sz w:val="16"/>
        </w:rPr>
        <w:t>いずれかに○。</w:t>
      </w:r>
    </w:p>
    <w:p w14:paraId="7EC8450E" w14:textId="77777777" w:rsidR="00466748" w:rsidRPr="001301BA" w:rsidRDefault="00466748">
      <w:r w:rsidRPr="001301BA">
        <w:rPr>
          <w:rFonts w:hint="eastAsia"/>
        </w:rPr>
        <w:t xml:space="preserve">利用目的：研究題目／閲覧資料名／研修題目／見学目的　</w:t>
      </w:r>
      <w:r w:rsidRPr="001301BA">
        <w:rPr>
          <w:rFonts w:hint="eastAsia"/>
          <w:sz w:val="16"/>
        </w:rPr>
        <w:t>*</w:t>
      </w:r>
      <w:r w:rsidRPr="001301BA">
        <w:rPr>
          <w:rFonts w:hint="eastAsia"/>
          <w:sz w:val="16"/>
        </w:rPr>
        <w:t>いずれかに○をつけ，内容を記載。</w:t>
      </w:r>
    </w:p>
    <w:p w14:paraId="640E2F15" w14:textId="77777777" w:rsidR="00466748" w:rsidRPr="001301BA" w:rsidRDefault="00466748"/>
    <w:p w14:paraId="0F31225B" w14:textId="77777777" w:rsidR="00466748" w:rsidRPr="001301BA" w:rsidRDefault="00466748">
      <w:pPr>
        <w:rPr>
          <w:sz w:val="28"/>
          <w:u w:val="single"/>
        </w:rPr>
      </w:pPr>
      <w:r w:rsidRPr="001301BA">
        <w:rPr>
          <w:rFonts w:hint="eastAsia"/>
          <w:sz w:val="28"/>
          <w:u w:val="single"/>
        </w:rPr>
        <w:t xml:space="preserve">　　　　　　　　　　　　　　　　　　　　　　　　　　　　　　　　　</w:t>
      </w:r>
    </w:p>
    <w:p w14:paraId="6AFFBBD9" w14:textId="77777777" w:rsidR="00466748" w:rsidRPr="001301BA" w:rsidRDefault="00466748">
      <w:r w:rsidRPr="001301BA">
        <w:rPr>
          <w:rFonts w:hint="eastAsia"/>
        </w:rPr>
        <w:t>利用場所：</w:t>
      </w:r>
    </w:p>
    <w:p w14:paraId="6FD655E9" w14:textId="77777777" w:rsidR="00466748" w:rsidRPr="001301BA" w:rsidRDefault="00466748">
      <w:r w:rsidRPr="001301BA">
        <w:rPr>
          <w:rFonts w:hint="eastAsia"/>
          <w:sz w:val="28"/>
          <w:u w:val="single"/>
        </w:rPr>
        <w:t xml:space="preserve">　　　　　　　　　　　　　　　　　　　　　　　　　　　　　　　　　</w:t>
      </w:r>
    </w:p>
    <w:p w14:paraId="0CAAC302" w14:textId="77777777" w:rsidR="00466748" w:rsidRPr="001301BA" w:rsidRDefault="00466748"/>
    <w:p w14:paraId="0E07E4D8" w14:textId="77777777" w:rsidR="00466748" w:rsidRPr="001301BA" w:rsidRDefault="00466748">
      <w:r w:rsidRPr="001301BA">
        <w:rPr>
          <w:rFonts w:hint="eastAsia"/>
        </w:rPr>
        <w:t xml:space="preserve">利用期間：　　</w:t>
      </w:r>
      <w:r w:rsidR="00D05B49" w:rsidRPr="001301BA">
        <w:rPr>
          <w:rFonts w:hint="eastAsia"/>
        </w:rPr>
        <w:t>令和</w:t>
      </w:r>
      <w:r w:rsidRPr="001301BA">
        <w:rPr>
          <w:rFonts w:hint="eastAsia"/>
        </w:rPr>
        <w:t xml:space="preserve">　　年　　月　　日　</w:t>
      </w:r>
      <w:r w:rsidR="00BA4E8F" w:rsidRPr="001301BA">
        <w:rPr>
          <w:rFonts w:hint="eastAsia"/>
        </w:rPr>
        <w:t xml:space="preserve">　　時</w:t>
      </w:r>
      <w:r w:rsidRPr="001301BA">
        <w:rPr>
          <w:rFonts w:hint="eastAsia"/>
        </w:rPr>
        <w:t xml:space="preserve">～　</w:t>
      </w:r>
      <w:r w:rsidR="00D05B49" w:rsidRPr="001301BA">
        <w:rPr>
          <w:rFonts w:hint="eastAsia"/>
        </w:rPr>
        <w:t>令和</w:t>
      </w:r>
      <w:r w:rsidRPr="001301BA">
        <w:rPr>
          <w:rFonts w:hint="eastAsia"/>
        </w:rPr>
        <w:t xml:space="preserve">　　年　　月　　日</w:t>
      </w:r>
      <w:r w:rsidR="00BA4E8F" w:rsidRPr="001301BA">
        <w:rPr>
          <w:rFonts w:hint="eastAsia"/>
        </w:rPr>
        <w:t xml:space="preserve">　　時</w:t>
      </w:r>
    </w:p>
    <w:p w14:paraId="5FE2E006" w14:textId="77777777" w:rsidR="00466748" w:rsidRPr="001301BA" w:rsidRDefault="00466748"/>
    <w:p w14:paraId="1DB930CE" w14:textId="77777777" w:rsidR="00466748" w:rsidRPr="001301BA" w:rsidRDefault="00466748">
      <w:r w:rsidRPr="001301BA">
        <w:rPr>
          <w:rFonts w:hint="eastAsia"/>
        </w:rPr>
        <w:t>宿泊の有無：　有（　　　泊　　　日）　・　無</w:t>
      </w:r>
    </w:p>
    <w:p w14:paraId="64921484" w14:textId="77777777" w:rsidR="00466748" w:rsidRPr="001301BA" w:rsidRDefault="00466748"/>
    <w:p w14:paraId="532A094F" w14:textId="77777777" w:rsidR="00466748" w:rsidRPr="001301BA" w:rsidRDefault="00466748">
      <w:r w:rsidRPr="001301BA">
        <w:rPr>
          <w:rFonts w:hint="eastAsia"/>
        </w:rPr>
        <w:t>利用人数：　　　　人（男　　　人，女　　　人）</w:t>
      </w:r>
    </w:p>
    <w:p w14:paraId="0EB3F11F" w14:textId="77777777" w:rsidR="00466748" w:rsidRPr="001301BA" w:rsidRDefault="00466748"/>
    <w:p w14:paraId="2835E870" w14:textId="77777777" w:rsidR="00466748" w:rsidRPr="001301BA" w:rsidRDefault="00466748">
      <w:pPr>
        <w:rPr>
          <w:sz w:val="22"/>
        </w:rPr>
      </w:pPr>
      <w:r w:rsidRPr="001301BA">
        <w:rPr>
          <w:rFonts w:hint="eastAsia"/>
          <w:sz w:val="22"/>
          <w:u w:val="single"/>
        </w:rPr>
        <w:t xml:space="preserve">利用代表者：　　　　　　　　　　　　　　</w:t>
      </w:r>
      <w:r w:rsidR="004279FA" w:rsidRPr="001301BA">
        <w:rPr>
          <w:rFonts w:hint="eastAsia"/>
          <w:sz w:val="22"/>
          <w:u w:val="single"/>
        </w:rPr>
        <w:t xml:space="preserve">　</w:t>
      </w:r>
      <w:r w:rsidRPr="001301BA">
        <w:rPr>
          <w:rFonts w:hint="eastAsia"/>
          <w:sz w:val="22"/>
        </w:rPr>
        <w:t xml:space="preserve">　</w:t>
      </w:r>
      <w:r w:rsidRPr="001301BA">
        <w:rPr>
          <w:rFonts w:hint="eastAsia"/>
          <w:sz w:val="22"/>
          <w:u w:val="single"/>
        </w:rPr>
        <w:t>E-mail</w:t>
      </w:r>
      <w:r w:rsidRPr="001301BA">
        <w:rPr>
          <w:rFonts w:hint="eastAsia"/>
          <w:sz w:val="22"/>
          <w:u w:val="single"/>
        </w:rPr>
        <w:t xml:space="preserve">：　　　　　　　　　　　　　　　</w:t>
      </w:r>
    </w:p>
    <w:p w14:paraId="3722D0AD" w14:textId="77777777" w:rsidR="00466748" w:rsidRPr="001301BA" w:rsidRDefault="00466748">
      <w:pPr>
        <w:pStyle w:val="a3"/>
        <w:tabs>
          <w:tab w:val="clear" w:pos="4252"/>
          <w:tab w:val="clear" w:pos="8504"/>
        </w:tabs>
        <w:snapToGrid/>
        <w:rPr>
          <w:sz w:val="22"/>
          <w:u w:val="single"/>
        </w:rPr>
      </w:pPr>
      <w:r w:rsidRPr="001301BA">
        <w:rPr>
          <w:rFonts w:hint="eastAsia"/>
          <w:sz w:val="22"/>
          <w:u w:val="single"/>
        </w:rPr>
        <w:t xml:space="preserve">所属：　　　　　　　　　　　　　　　　　　　　　　　　　　　　　　　　　　　　　　</w:t>
      </w:r>
    </w:p>
    <w:p w14:paraId="4DAC5B55" w14:textId="77777777" w:rsidR="00466748" w:rsidRPr="001301BA" w:rsidRDefault="00466748">
      <w:pPr>
        <w:rPr>
          <w:sz w:val="22"/>
          <w:u w:val="single"/>
        </w:rPr>
      </w:pPr>
      <w:r w:rsidRPr="001301BA">
        <w:rPr>
          <w:rFonts w:hint="eastAsia"/>
          <w:sz w:val="22"/>
          <w:u w:val="single"/>
        </w:rPr>
        <w:t xml:space="preserve">連絡先住所：〒　　　　　　　　　　　　　　　　　　　　　　　　　　　　　　　　　　</w:t>
      </w:r>
    </w:p>
    <w:p w14:paraId="6838A797" w14:textId="77777777" w:rsidR="00466748" w:rsidRPr="001301BA" w:rsidRDefault="00466748">
      <w:pPr>
        <w:rPr>
          <w:sz w:val="22"/>
          <w:u w:val="single"/>
        </w:rPr>
      </w:pPr>
      <w:r w:rsidRPr="001301BA">
        <w:rPr>
          <w:rFonts w:hint="eastAsia"/>
          <w:sz w:val="22"/>
          <w:u w:val="single"/>
        </w:rPr>
        <w:t xml:space="preserve">連絡先電話：　　　　　　　　　　　　　　　　　</w:t>
      </w:r>
      <w:r w:rsidRPr="001301BA">
        <w:rPr>
          <w:rFonts w:hint="eastAsia"/>
          <w:sz w:val="22"/>
          <w:u w:val="single"/>
        </w:rPr>
        <w:t>Fax</w:t>
      </w:r>
      <w:r w:rsidRPr="001301BA">
        <w:rPr>
          <w:rFonts w:hint="eastAsia"/>
          <w:sz w:val="22"/>
          <w:u w:val="single"/>
        </w:rPr>
        <w:t xml:space="preserve">：　　　　　　　　　　　　　　　</w:t>
      </w:r>
    </w:p>
    <w:p w14:paraId="60823248" w14:textId="77777777" w:rsidR="00466748" w:rsidRPr="001301BA" w:rsidRDefault="00466748"/>
    <w:p w14:paraId="7DCFD99B" w14:textId="77777777" w:rsidR="00466748" w:rsidRPr="001301BA" w:rsidRDefault="00466748">
      <w:r w:rsidRPr="001301BA">
        <w:rPr>
          <w:rFonts w:hint="eastAsia"/>
        </w:rPr>
        <w:t xml:space="preserve">その他利用者／所属：　</w:t>
      </w:r>
      <w:r w:rsidRPr="001301BA">
        <w:rPr>
          <w:rFonts w:hint="eastAsia"/>
          <w:sz w:val="18"/>
        </w:rPr>
        <w:t>*</w:t>
      </w:r>
      <w:r w:rsidRPr="001301BA">
        <w:rPr>
          <w:rFonts w:hint="eastAsia"/>
          <w:sz w:val="18"/>
        </w:rPr>
        <w:t>数名以上の利用は別途名簿を添付のこと</w:t>
      </w:r>
    </w:p>
    <w:p w14:paraId="29DC0D44" w14:textId="77777777" w:rsidR="00466748" w:rsidRPr="001301BA" w:rsidRDefault="00466748">
      <w:pPr>
        <w:rPr>
          <w:u w:val="single"/>
        </w:rPr>
      </w:pPr>
    </w:p>
    <w:p w14:paraId="608FE8E1" w14:textId="77777777" w:rsidR="00466748" w:rsidRPr="001301BA" w:rsidRDefault="00466748">
      <w:pPr>
        <w:rPr>
          <w:u w:val="single"/>
        </w:rPr>
      </w:pPr>
    </w:p>
    <w:p w14:paraId="0BE5E4F8" w14:textId="77777777" w:rsidR="00466748" w:rsidRPr="001301BA" w:rsidRDefault="00466748">
      <w:pPr>
        <w:rPr>
          <w:u w:val="single"/>
        </w:rPr>
      </w:pPr>
    </w:p>
    <w:p w14:paraId="0D8DC0C9" w14:textId="77777777" w:rsidR="00466748" w:rsidRPr="001301BA" w:rsidRDefault="00466748">
      <w:pPr>
        <w:rPr>
          <w:u w:val="single"/>
        </w:rPr>
      </w:pPr>
    </w:p>
    <w:p w14:paraId="12298576" w14:textId="66423BCC" w:rsidR="00466748" w:rsidRPr="001301BA" w:rsidRDefault="00466748">
      <w:pPr>
        <w:ind w:firstLine="3770"/>
        <w:rPr>
          <w:sz w:val="20"/>
          <w:u w:val="single"/>
        </w:rPr>
      </w:pPr>
      <w:r w:rsidRPr="001301BA">
        <w:rPr>
          <w:rFonts w:hint="eastAsia"/>
          <w:sz w:val="20"/>
          <w:u w:val="single"/>
        </w:rPr>
        <w:t>計：教員　　人，院生　　人，学部生　　人，その他　　人</w:t>
      </w:r>
    </w:p>
    <w:p w14:paraId="15FCF2DA" w14:textId="23FD64B2" w:rsidR="00713B71" w:rsidRPr="001301BA" w:rsidRDefault="00713B71">
      <w:pPr>
        <w:ind w:firstLine="3770"/>
        <w:rPr>
          <w:sz w:val="20"/>
          <w:u w:val="single"/>
        </w:rPr>
      </w:pPr>
    </w:p>
    <w:p w14:paraId="7EDDB9F5" w14:textId="3FEF539B" w:rsidR="00713B71" w:rsidRPr="001301BA" w:rsidRDefault="00713B71" w:rsidP="00180E61">
      <w:pPr>
        <w:ind w:firstLine="3770"/>
        <w:jc w:val="right"/>
        <w:rPr>
          <w:sz w:val="20"/>
        </w:rPr>
      </w:pPr>
      <w:r w:rsidRPr="001301BA">
        <w:rPr>
          <w:rFonts w:hint="eastAsia"/>
          <w:sz w:val="20"/>
        </w:rPr>
        <w:t>【裏面に続きます】</w:t>
      </w:r>
    </w:p>
    <w:p w14:paraId="0FFBF0B4" w14:textId="15D921BC" w:rsidR="00180E61" w:rsidRPr="001301BA" w:rsidRDefault="00180E61" w:rsidP="00180E61">
      <w:pPr>
        <w:rPr>
          <w:b/>
          <w:bCs/>
          <w:sz w:val="20"/>
        </w:rPr>
      </w:pPr>
      <w:r w:rsidRPr="001301BA">
        <w:rPr>
          <w:rFonts w:hint="eastAsia"/>
          <w:b/>
          <w:bCs/>
          <w:sz w:val="20"/>
        </w:rPr>
        <w:lastRenderedPageBreak/>
        <w:t>【必ず読んで下さい】</w:t>
      </w:r>
    </w:p>
    <w:p w14:paraId="45EFEBC2" w14:textId="77777777" w:rsidR="00180E61" w:rsidRPr="001301BA" w:rsidRDefault="00180E61" w:rsidP="00180E61">
      <w:pPr>
        <w:rPr>
          <w:sz w:val="20"/>
        </w:rPr>
      </w:pPr>
    </w:p>
    <w:p w14:paraId="19E85BB2" w14:textId="2AAFC560" w:rsidR="00713B71" w:rsidRPr="001301BA" w:rsidRDefault="00180E61" w:rsidP="00180E61">
      <w:pPr>
        <w:rPr>
          <w:sz w:val="20"/>
        </w:rPr>
      </w:pPr>
      <w:r w:rsidRPr="001301BA">
        <w:rPr>
          <w:rFonts w:hint="eastAsia"/>
          <w:sz w:val="20"/>
        </w:rPr>
        <w:t>○三重大学大学院生物資源学研究科附属紀伊・黒潮生命地域フィールドサイエンスセンター附帯施設演習林利用規程から抜粋</w:t>
      </w:r>
    </w:p>
    <w:p w14:paraId="190D8071" w14:textId="36052C45" w:rsidR="00713B71" w:rsidRPr="001301BA" w:rsidRDefault="00713B71" w:rsidP="00713B71">
      <w:pPr>
        <w:rPr>
          <w:sz w:val="20"/>
        </w:rPr>
      </w:pPr>
    </w:p>
    <w:p w14:paraId="11F92969" w14:textId="77777777" w:rsidR="00713B71" w:rsidRPr="001301BA" w:rsidRDefault="00713B71" w:rsidP="00713B71">
      <w:pPr>
        <w:rPr>
          <w:sz w:val="20"/>
        </w:rPr>
      </w:pPr>
      <w:r w:rsidRPr="001301BA">
        <w:rPr>
          <w:rFonts w:hint="eastAsia"/>
          <w:sz w:val="20"/>
        </w:rPr>
        <w:t>（趣旨）</w:t>
      </w:r>
    </w:p>
    <w:p w14:paraId="1EB64A48" w14:textId="77777777" w:rsidR="00713B71" w:rsidRPr="001301BA" w:rsidRDefault="00713B71" w:rsidP="00713B71">
      <w:pPr>
        <w:rPr>
          <w:sz w:val="20"/>
        </w:rPr>
      </w:pPr>
      <w:r w:rsidRPr="001301BA">
        <w:rPr>
          <w:rFonts w:hint="eastAsia"/>
          <w:sz w:val="20"/>
        </w:rPr>
        <w:t>第１条　この規程は，三重大学大学院生物資源学研究科附属紀伊・黒潮生命地域フィールドサイエンスセンター規程第３条第２号に規定する同附帯施設演習林（以下「演習林」という。）の利用に関し必要な事項を定める。</w:t>
      </w:r>
    </w:p>
    <w:p w14:paraId="524C7B48" w14:textId="77777777" w:rsidR="00713B71" w:rsidRPr="001301BA" w:rsidRDefault="00713B71" w:rsidP="00713B71">
      <w:pPr>
        <w:rPr>
          <w:sz w:val="20"/>
        </w:rPr>
      </w:pPr>
      <w:r w:rsidRPr="001301BA">
        <w:rPr>
          <w:rFonts w:hint="eastAsia"/>
          <w:sz w:val="20"/>
        </w:rPr>
        <w:t>（利用の定義）</w:t>
      </w:r>
    </w:p>
    <w:p w14:paraId="5B224BCD" w14:textId="77777777" w:rsidR="00713B71" w:rsidRPr="001301BA" w:rsidRDefault="00713B71" w:rsidP="00713B71">
      <w:pPr>
        <w:rPr>
          <w:sz w:val="20"/>
        </w:rPr>
      </w:pPr>
      <w:r w:rsidRPr="001301BA">
        <w:rPr>
          <w:rFonts w:hint="eastAsia"/>
          <w:sz w:val="20"/>
        </w:rPr>
        <w:t>第２条　この規程において，演習林の「利用」とは，演習林を利用して，教育（原則として三重大学（以下「本学」という。）のカリキュラムに基づく演習及び実習），調査研究及び一般研修等を行うことをいう。</w:t>
      </w:r>
    </w:p>
    <w:p w14:paraId="4DC2DEB9" w14:textId="3449E38D" w:rsidR="00713B71" w:rsidRPr="001301BA" w:rsidRDefault="00713B71" w:rsidP="00713B71">
      <w:pPr>
        <w:rPr>
          <w:sz w:val="20"/>
        </w:rPr>
      </w:pPr>
      <w:r w:rsidRPr="001301BA">
        <w:rPr>
          <w:rFonts w:hint="eastAsia"/>
          <w:sz w:val="20"/>
        </w:rPr>
        <w:t>（利用者の範囲）</w:t>
      </w:r>
    </w:p>
    <w:p w14:paraId="47E74496" w14:textId="77777777" w:rsidR="00713B71" w:rsidRPr="001301BA" w:rsidRDefault="00713B71" w:rsidP="00713B71">
      <w:pPr>
        <w:rPr>
          <w:sz w:val="20"/>
        </w:rPr>
      </w:pPr>
      <w:r w:rsidRPr="001301BA">
        <w:rPr>
          <w:rFonts w:hint="eastAsia"/>
          <w:sz w:val="20"/>
        </w:rPr>
        <w:t>第３条　演習林を利用することができる者は，次の各号に掲げる者とする。</w:t>
      </w:r>
    </w:p>
    <w:p w14:paraId="0E3EFF1E" w14:textId="77777777" w:rsidR="00713B71" w:rsidRPr="001301BA" w:rsidRDefault="00713B71" w:rsidP="00713B71">
      <w:pPr>
        <w:rPr>
          <w:sz w:val="20"/>
        </w:rPr>
      </w:pPr>
      <w:r w:rsidRPr="001301BA">
        <w:rPr>
          <w:rFonts w:hint="eastAsia"/>
          <w:sz w:val="20"/>
        </w:rPr>
        <w:t>一　本学の職員</w:t>
      </w:r>
    </w:p>
    <w:p w14:paraId="21CDE676" w14:textId="77777777" w:rsidR="00713B71" w:rsidRPr="001301BA" w:rsidRDefault="00713B71" w:rsidP="00713B71">
      <w:pPr>
        <w:rPr>
          <w:sz w:val="20"/>
        </w:rPr>
      </w:pPr>
      <w:r w:rsidRPr="001301BA">
        <w:rPr>
          <w:rFonts w:hint="eastAsia"/>
          <w:sz w:val="20"/>
        </w:rPr>
        <w:t>二　本学の学生（科目等履修生，特別聴講学生，研究生等を含む。</w:t>
      </w:r>
      <w:r w:rsidRPr="001301BA">
        <w:rPr>
          <w:rFonts w:hint="eastAsia"/>
          <w:sz w:val="20"/>
        </w:rPr>
        <w:t>)</w:t>
      </w:r>
    </w:p>
    <w:p w14:paraId="730EF80F" w14:textId="77777777" w:rsidR="00713B71" w:rsidRPr="001301BA" w:rsidRDefault="00713B71" w:rsidP="00713B71">
      <w:pPr>
        <w:rPr>
          <w:sz w:val="20"/>
        </w:rPr>
      </w:pPr>
      <w:r w:rsidRPr="001301BA">
        <w:rPr>
          <w:rFonts w:hint="eastAsia"/>
          <w:sz w:val="20"/>
        </w:rPr>
        <w:t>三　他教育機関の教員，学生，生徒，児童等</w:t>
      </w:r>
    </w:p>
    <w:p w14:paraId="204F4453" w14:textId="77777777" w:rsidR="00713B71" w:rsidRPr="001301BA" w:rsidRDefault="00713B71" w:rsidP="00713B71">
      <w:pPr>
        <w:rPr>
          <w:sz w:val="20"/>
        </w:rPr>
      </w:pPr>
      <w:r w:rsidRPr="001301BA">
        <w:rPr>
          <w:rFonts w:hint="eastAsia"/>
          <w:sz w:val="20"/>
        </w:rPr>
        <w:t>四　一般見学者</w:t>
      </w:r>
    </w:p>
    <w:p w14:paraId="1BFCD4C9" w14:textId="77777777" w:rsidR="00713B71" w:rsidRPr="001301BA" w:rsidRDefault="00713B71" w:rsidP="00713B71">
      <w:pPr>
        <w:rPr>
          <w:sz w:val="20"/>
        </w:rPr>
      </w:pPr>
      <w:r w:rsidRPr="001301BA">
        <w:rPr>
          <w:rFonts w:hint="eastAsia"/>
          <w:sz w:val="20"/>
        </w:rPr>
        <w:t>五　その他演習林長が適当と認めた者</w:t>
      </w:r>
    </w:p>
    <w:p w14:paraId="4D7BD213" w14:textId="77777777" w:rsidR="00713B71" w:rsidRPr="001301BA" w:rsidRDefault="00713B71" w:rsidP="00713B71">
      <w:pPr>
        <w:rPr>
          <w:sz w:val="20"/>
        </w:rPr>
      </w:pPr>
      <w:r w:rsidRPr="001301BA">
        <w:rPr>
          <w:rFonts w:hint="eastAsia"/>
          <w:sz w:val="20"/>
        </w:rPr>
        <w:t>（利用の制限）</w:t>
      </w:r>
    </w:p>
    <w:p w14:paraId="2236FF71" w14:textId="77777777" w:rsidR="00713B71" w:rsidRPr="001301BA" w:rsidRDefault="00713B71" w:rsidP="00713B71">
      <w:pPr>
        <w:rPr>
          <w:sz w:val="20"/>
        </w:rPr>
      </w:pPr>
      <w:r w:rsidRPr="001301BA">
        <w:rPr>
          <w:rFonts w:hint="eastAsia"/>
          <w:sz w:val="20"/>
        </w:rPr>
        <w:t>第４条　次の各号に掲げる休業日には，原則として演習林を利用することができない。ただし，フィールドセンター長及び演習林長が必要と認めた場合は，この限りでない。</w:t>
      </w:r>
    </w:p>
    <w:p w14:paraId="32F2520A" w14:textId="77777777" w:rsidR="00713B71" w:rsidRPr="001301BA" w:rsidRDefault="00713B71" w:rsidP="00713B71">
      <w:pPr>
        <w:rPr>
          <w:sz w:val="20"/>
        </w:rPr>
      </w:pPr>
      <w:r w:rsidRPr="001301BA">
        <w:rPr>
          <w:rFonts w:hint="eastAsia"/>
          <w:sz w:val="20"/>
        </w:rPr>
        <w:t xml:space="preserve">　一　日曜日及び土曜日</w:t>
      </w:r>
    </w:p>
    <w:p w14:paraId="1542281F" w14:textId="77777777" w:rsidR="00713B71" w:rsidRPr="001301BA" w:rsidRDefault="00713B71" w:rsidP="00713B71">
      <w:pPr>
        <w:rPr>
          <w:sz w:val="20"/>
        </w:rPr>
      </w:pPr>
      <w:r w:rsidRPr="001301BA">
        <w:rPr>
          <w:rFonts w:hint="eastAsia"/>
          <w:sz w:val="20"/>
        </w:rPr>
        <w:t xml:space="preserve">　二　国民の祝日に関する法律に規定する休日</w:t>
      </w:r>
    </w:p>
    <w:p w14:paraId="2609E29D" w14:textId="77777777" w:rsidR="00713B71" w:rsidRPr="001301BA" w:rsidRDefault="00713B71" w:rsidP="00713B71">
      <w:pPr>
        <w:rPr>
          <w:sz w:val="20"/>
        </w:rPr>
      </w:pPr>
      <w:r w:rsidRPr="001301BA">
        <w:rPr>
          <w:rFonts w:hint="eastAsia"/>
          <w:sz w:val="20"/>
        </w:rPr>
        <w:t xml:space="preserve">　三　年末年始（１２月２９日から翌年１月３日までの日、前号に該当する休日を除く。）</w:t>
      </w:r>
    </w:p>
    <w:p w14:paraId="64476119" w14:textId="77777777" w:rsidR="00713B71" w:rsidRPr="001301BA" w:rsidRDefault="00713B71" w:rsidP="00713B71">
      <w:pPr>
        <w:rPr>
          <w:sz w:val="20"/>
        </w:rPr>
      </w:pPr>
      <w:r w:rsidRPr="001301BA">
        <w:rPr>
          <w:rFonts w:hint="eastAsia"/>
          <w:sz w:val="20"/>
        </w:rPr>
        <w:t>２　前項の規定にかかわらず，フィールドセンター長及び演習林長が必要と認めたときは，臨時に休業日とすることがある。</w:t>
      </w:r>
    </w:p>
    <w:p w14:paraId="7F802CE7" w14:textId="74637824" w:rsidR="00713B71" w:rsidRPr="001301BA" w:rsidRDefault="00713B71" w:rsidP="00713B71">
      <w:pPr>
        <w:rPr>
          <w:sz w:val="20"/>
        </w:rPr>
      </w:pPr>
      <w:r w:rsidRPr="001301BA">
        <w:rPr>
          <w:rFonts w:hint="eastAsia"/>
          <w:sz w:val="20"/>
        </w:rPr>
        <w:t>３　前条第３号から第５号までに掲げる者は，同条第１号及び第２号に掲げる者が演習林を利用する場合又は演習林の試験研究等の業務に支障のある場合には，演習林を利用することができない。</w:t>
      </w:r>
    </w:p>
    <w:p w14:paraId="270505AD" w14:textId="06B7766C" w:rsidR="00180E61" w:rsidRPr="001301BA" w:rsidRDefault="00180E61" w:rsidP="00713B71">
      <w:pPr>
        <w:rPr>
          <w:sz w:val="20"/>
        </w:rPr>
      </w:pPr>
    </w:p>
    <w:p w14:paraId="40E2E8D3" w14:textId="03F3EC9F" w:rsidR="00180E61" w:rsidRPr="001301BA" w:rsidRDefault="00180E61" w:rsidP="00180E61">
      <w:pPr>
        <w:autoSpaceDE w:val="0"/>
        <w:autoSpaceDN w:val="0"/>
        <w:ind w:left="402" w:hangingChars="200" w:hanging="402"/>
        <w:jc w:val="left"/>
        <w:rPr>
          <w:rFonts w:ascii="ＭＳ 明朝" w:hAnsi="ＭＳ 明朝" w:cs="ＭＳ明朝"/>
          <w:b/>
          <w:bCs/>
          <w:sz w:val="20"/>
        </w:rPr>
      </w:pPr>
      <w:r w:rsidRPr="001301BA">
        <w:rPr>
          <w:rFonts w:ascii="ＭＳ 明朝" w:hAnsi="ＭＳ 明朝" w:cs="ＭＳ明朝" w:hint="eastAsia"/>
          <w:b/>
          <w:bCs/>
          <w:sz w:val="20"/>
        </w:rPr>
        <w:t>□　三重大学大学院生物資源学研究科附属紀伊・黒潮生命地域フィールドサイエンスセンター附帯施設演習林利用規程の内容を確認しました。</w:t>
      </w:r>
    </w:p>
    <w:p w14:paraId="1B01EF97" w14:textId="77777777" w:rsidR="00180E61" w:rsidRPr="001301BA" w:rsidRDefault="00180E61" w:rsidP="00180E61">
      <w:pPr>
        <w:ind w:firstLineChars="200" w:firstLine="321"/>
        <w:rPr>
          <w:rFonts w:ascii="ＭＳ 明朝" w:hAnsi="ＭＳ 明朝" w:cs="ＭＳ明朝"/>
          <w:b/>
          <w:bCs/>
          <w:sz w:val="16"/>
          <w:szCs w:val="16"/>
          <w:u w:val="double"/>
        </w:rPr>
      </w:pPr>
    </w:p>
    <w:p w14:paraId="4746C608" w14:textId="30AA9424" w:rsidR="00180E61" w:rsidRPr="001301BA" w:rsidRDefault="00180E61" w:rsidP="00180E61">
      <w:pPr>
        <w:ind w:firstLineChars="200" w:firstLine="402"/>
        <w:rPr>
          <w:szCs w:val="21"/>
        </w:rPr>
      </w:pPr>
      <w:r w:rsidRPr="001301BA">
        <w:rPr>
          <w:rFonts w:ascii="ＭＳ 明朝" w:hAnsi="ＭＳ 明朝" w:cs="ＭＳ明朝" w:hint="eastAsia"/>
          <w:b/>
          <w:bCs/>
          <w:sz w:val="20"/>
          <w:u w:val="double"/>
        </w:rPr>
        <w:t>※規程の内容を確認の上、チェック欄にチェックを入れてください。</w:t>
      </w:r>
    </w:p>
    <w:sectPr w:rsidR="00180E61" w:rsidRPr="001301BA">
      <w:headerReference w:type="default" r:id="rId7"/>
      <w:pgSz w:w="11906" w:h="16838" w:code="9"/>
      <w:pgMar w:top="1418" w:right="1418" w:bottom="1418" w:left="141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E5EDC" w14:textId="77777777" w:rsidR="006D0674" w:rsidRDefault="006D0674">
      <w:r>
        <w:separator/>
      </w:r>
    </w:p>
  </w:endnote>
  <w:endnote w:type="continuationSeparator" w:id="0">
    <w:p w14:paraId="3D66DA34" w14:textId="77777777" w:rsidR="006D0674" w:rsidRDefault="006D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1BA4F" w14:textId="77777777" w:rsidR="006D0674" w:rsidRDefault="006D0674">
      <w:r>
        <w:separator/>
      </w:r>
    </w:p>
  </w:footnote>
  <w:footnote w:type="continuationSeparator" w:id="0">
    <w:p w14:paraId="203ECCCD" w14:textId="77777777" w:rsidR="006D0674" w:rsidRDefault="006D0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649F7" w14:textId="77777777" w:rsidR="00466748" w:rsidRDefault="00466748">
    <w:pPr>
      <w:pStyle w:val="a3"/>
    </w:pPr>
    <w:r>
      <w:rPr>
        <w:rFonts w:eastAsia="MS UI Gothic" w:hint="eastAsia"/>
        <w:b/>
        <w:bCs/>
        <w:sz w:val="24"/>
        <w:bdr w:val="single" w:sz="4" w:space="0" w:color="auto"/>
      </w:rPr>
      <w:t xml:space="preserve">　様式３　</w:t>
    </w:r>
    <w:r>
      <w:rPr>
        <w:rFonts w:hint="eastAsia"/>
        <w:b/>
        <w:bCs/>
      </w:rPr>
      <w:t xml:space="preserve">　</w:t>
    </w:r>
    <w:r>
      <w:rPr>
        <w:rFonts w:hint="eastAsia"/>
      </w:rPr>
      <w:t xml:space="preserve">　　　　　　　　　　　　　　　　　　　　</w:t>
    </w:r>
    <w:r>
      <w:rPr>
        <w:rFonts w:hint="eastAsia"/>
      </w:rPr>
      <w:t xml:space="preserve">      </w:t>
    </w:r>
    <w:r>
      <w:rPr>
        <w:rFonts w:hint="eastAsia"/>
      </w:rPr>
      <w:t xml:space="preserve">　　　</w:t>
    </w:r>
    <w:r>
      <w:rPr>
        <w:rFonts w:hint="eastAsia"/>
        <w:u w:val="single"/>
      </w:rPr>
      <w:t xml:space="preserve">No.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1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2F3"/>
    <w:rsid w:val="000A690B"/>
    <w:rsid w:val="000B3906"/>
    <w:rsid w:val="0010385A"/>
    <w:rsid w:val="00126C7F"/>
    <w:rsid w:val="001301BA"/>
    <w:rsid w:val="0016086D"/>
    <w:rsid w:val="00180E61"/>
    <w:rsid w:val="001B29CF"/>
    <w:rsid w:val="00206411"/>
    <w:rsid w:val="00290FCE"/>
    <w:rsid w:val="00377776"/>
    <w:rsid w:val="004279FA"/>
    <w:rsid w:val="00466748"/>
    <w:rsid w:val="00535AB2"/>
    <w:rsid w:val="005718F8"/>
    <w:rsid w:val="005F4BFD"/>
    <w:rsid w:val="006A42F3"/>
    <w:rsid w:val="006D0674"/>
    <w:rsid w:val="006F34B1"/>
    <w:rsid w:val="00713B71"/>
    <w:rsid w:val="007A0795"/>
    <w:rsid w:val="007F5803"/>
    <w:rsid w:val="00855BDC"/>
    <w:rsid w:val="009F0EA8"/>
    <w:rsid w:val="00A90250"/>
    <w:rsid w:val="00B830D8"/>
    <w:rsid w:val="00BA4E8F"/>
    <w:rsid w:val="00CF7832"/>
    <w:rsid w:val="00D05B49"/>
    <w:rsid w:val="00D063C3"/>
    <w:rsid w:val="00D52119"/>
    <w:rsid w:val="00D839AC"/>
    <w:rsid w:val="00DB1403"/>
    <w:rsid w:val="00E25B2B"/>
    <w:rsid w:val="00E54A69"/>
    <w:rsid w:val="00F71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0AA99C8"/>
  <w15:docId w15:val="{F4647D6E-DB7C-4515-A792-907AFF74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eko\Downloads\format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3124A-C961-4B05-83AD-194A620CC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format3.dot</Template>
  <TotalTime>12</TotalTime>
  <Pages>2</Pages>
  <Words>1129</Words>
  <Characters>544</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様式３</vt:lpstr>
    </vt:vector>
  </TitlesOfParts>
  <Manager>演習林長</Manager>
  <Company>三重大学生物資源学部</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subject/>
  <dc:creator>Rieko</dc:creator>
  <cp:keywords/>
  <cp:lastModifiedBy>seibutsu211</cp:lastModifiedBy>
  <cp:revision>8</cp:revision>
  <cp:lastPrinted>2005-02-23T14:22:00Z</cp:lastPrinted>
  <dcterms:created xsi:type="dcterms:W3CDTF">2022-03-26T05:18:00Z</dcterms:created>
  <dcterms:modified xsi:type="dcterms:W3CDTF">2023-10-06T06:50:00Z</dcterms:modified>
</cp:coreProperties>
</file>