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419"/>
        <w:tblW w:w="77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02"/>
        <w:gridCol w:w="1002"/>
        <w:gridCol w:w="1002"/>
        <w:gridCol w:w="1134"/>
        <w:gridCol w:w="3634"/>
      </w:tblGrid>
      <w:tr w:rsidR="00CF7832" w:rsidTr="00CF7832">
        <w:trPr>
          <w:trHeight w:val="268"/>
        </w:trPr>
        <w:tc>
          <w:tcPr>
            <w:tcW w:w="1002" w:type="dxa"/>
            <w:vAlign w:val="bottom"/>
            <w:hideMark/>
          </w:tcPr>
          <w:p w:rsidR="00CF7832" w:rsidRDefault="00CF7832">
            <w:pPr>
              <w:jc w:val="center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センター長</w:t>
            </w:r>
          </w:p>
        </w:tc>
        <w:tc>
          <w:tcPr>
            <w:tcW w:w="1002" w:type="dxa"/>
            <w:vAlign w:val="bottom"/>
            <w:hideMark/>
          </w:tcPr>
          <w:p w:rsidR="00CF7832" w:rsidRDefault="00CF7832">
            <w:pPr>
              <w:jc w:val="center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演習林長</w:t>
            </w:r>
          </w:p>
        </w:tc>
        <w:tc>
          <w:tcPr>
            <w:tcW w:w="1002" w:type="dxa"/>
            <w:vAlign w:val="bottom"/>
            <w:hideMark/>
          </w:tcPr>
          <w:p w:rsidR="00CF7832" w:rsidRDefault="00CF7832">
            <w:pPr>
              <w:jc w:val="center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演習林次長</w:t>
            </w:r>
          </w:p>
        </w:tc>
        <w:tc>
          <w:tcPr>
            <w:tcW w:w="1134" w:type="dxa"/>
            <w:vAlign w:val="bottom"/>
            <w:hideMark/>
          </w:tcPr>
          <w:p w:rsidR="00CF7832" w:rsidRDefault="00CF7832">
            <w:pPr>
              <w:ind w:firstLineChars="100" w:firstLine="160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事務長</w:t>
            </w:r>
          </w:p>
        </w:tc>
        <w:tc>
          <w:tcPr>
            <w:tcW w:w="3634" w:type="dxa"/>
            <w:vAlign w:val="bottom"/>
            <w:hideMark/>
          </w:tcPr>
          <w:p w:rsidR="00CF7832" w:rsidRDefault="00CF7832" w:rsidP="00CF7832">
            <w:pPr>
              <w:ind w:firstLineChars="800" w:firstLine="1280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演習林担当</w:t>
            </w:r>
          </w:p>
        </w:tc>
      </w:tr>
      <w:tr w:rsidR="00CF7832" w:rsidTr="00CF7832">
        <w:trPr>
          <w:cantSplit/>
          <w:trHeight w:val="565"/>
        </w:trPr>
        <w:tc>
          <w:tcPr>
            <w:tcW w:w="1002" w:type="dxa"/>
            <w:vAlign w:val="center"/>
          </w:tcPr>
          <w:p w:rsidR="00CF7832" w:rsidRDefault="00CF7832">
            <w:pPr>
              <w:jc w:val="center"/>
            </w:pPr>
          </w:p>
        </w:tc>
        <w:tc>
          <w:tcPr>
            <w:tcW w:w="1002" w:type="dxa"/>
            <w:vAlign w:val="center"/>
          </w:tcPr>
          <w:p w:rsidR="00CF7832" w:rsidRDefault="00CF7832">
            <w:pPr>
              <w:jc w:val="center"/>
            </w:pPr>
          </w:p>
        </w:tc>
        <w:tc>
          <w:tcPr>
            <w:tcW w:w="1002" w:type="dxa"/>
            <w:vAlign w:val="center"/>
          </w:tcPr>
          <w:p w:rsidR="00CF7832" w:rsidRDefault="00CF783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7832" w:rsidRDefault="00CF7832">
            <w:pPr>
              <w:jc w:val="center"/>
            </w:pPr>
          </w:p>
        </w:tc>
        <w:tc>
          <w:tcPr>
            <w:tcW w:w="3634" w:type="dxa"/>
            <w:vAlign w:val="center"/>
          </w:tcPr>
          <w:p w:rsidR="00CF7832" w:rsidRDefault="00CF7832">
            <w:pPr>
              <w:jc w:val="center"/>
            </w:pPr>
          </w:p>
        </w:tc>
      </w:tr>
    </w:tbl>
    <w:p w:rsidR="00466748" w:rsidRPr="009F0EA8" w:rsidRDefault="00466748">
      <w:pPr>
        <w:jc w:val="center"/>
        <w:rPr>
          <w:rFonts w:eastAsia="MS UI Gothic"/>
          <w:sz w:val="16"/>
        </w:rPr>
      </w:pPr>
    </w:p>
    <w:p w:rsidR="00DB1403" w:rsidRDefault="00DB1403">
      <w:pPr>
        <w:jc w:val="center"/>
        <w:rPr>
          <w:rFonts w:eastAsia="MS UI Gothic"/>
          <w:sz w:val="16"/>
        </w:rPr>
      </w:pPr>
    </w:p>
    <w:p w:rsidR="00DB1403" w:rsidRDefault="00DB1403">
      <w:pPr>
        <w:jc w:val="center"/>
        <w:rPr>
          <w:rFonts w:eastAsia="MS UI Gothic"/>
          <w:sz w:val="16"/>
        </w:rPr>
      </w:pPr>
    </w:p>
    <w:p w:rsidR="00DB1403" w:rsidRDefault="00DB1403">
      <w:pPr>
        <w:jc w:val="center"/>
        <w:rPr>
          <w:rFonts w:eastAsia="MS UI Gothic"/>
          <w:sz w:val="16"/>
        </w:rPr>
      </w:pPr>
    </w:p>
    <w:p w:rsidR="00466748" w:rsidRDefault="00466748">
      <w:pPr>
        <w:jc w:val="center"/>
        <w:rPr>
          <w:rFonts w:eastAsia="MS UI Gothic"/>
          <w:b/>
          <w:bCs/>
          <w:sz w:val="32"/>
        </w:rPr>
      </w:pPr>
      <w:r>
        <w:rPr>
          <w:rFonts w:eastAsia="MS UI Gothic" w:hint="eastAsia"/>
          <w:b/>
          <w:bCs/>
          <w:sz w:val="32"/>
        </w:rPr>
        <w:t>演習林使用願</w:t>
      </w:r>
    </w:p>
    <w:p w:rsidR="00466748" w:rsidRDefault="00D05B49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466748">
        <w:rPr>
          <w:rFonts w:hint="eastAsia"/>
          <w:sz w:val="18"/>
        </w:rPr>
        <w:t xml:space="preserve">　　　年　　　月　　　日</w:t>
      </w:r>
    </w:p>
    <w:p w:rsidR="00466748" w:rsidRDefault="00466748">
      <w:pPr>
        <w:pStyle w:val="a3"/>
        <w:tabs>
          <w:tab w:val="clear" w:pos="4252"/>
          <w:tab w:val="clear" w:pos="8504"/>
        </w:tabs>
        <w:snapToGrid/>
        <w:rPr>
          <w:rFonts w:eastAsia="ＭＳ Ｐ明朝"/>
        </w:rPr>
      </w:pPr>
      <w:r>
        <w:rPr>
          <w:rFonts w:eastAsia="ＭＳ Ｐ明朝" w:hint="eastAsia"/>
        </w:rPr>
        <w:t>三重大学</w:t>
      </w:r>
      <w:r w:rsidR="00BA4E8F">
        <w:rPr>
          <w:rFonts w:eastAsia="ＭＳ Ｐ明朝" w:hint="eastAsia"/>
        </w:rPr>
        <w:t>大学院</w:t>
      </w:r>
      <w:r>
        <w:rPr>
          <w:rFonts w:eastAsia="ＭＳ Ｐ明朝" w:hint="eastAsia"/>
        </w:rPr>
        <w:t>生物資源学</w:t>
      </w:r>
      <w:r w:rsidR="00BA4E8F">
        <w:rPr>
          <w:rFonts w:eastAsia="ＭＳ Ｐ明朝" w:hint="eastAsia"/>
        </w:rPr>
        <w:t>研究科</w:t>
      </w:r>
    </w:p>
    <w:p w:rsidR="00466748" w:rsidRDefault="00466748">
      <w:r>
        <w:rPr>
          <w:rFonts w:eastAsia="ＭＳ Ｐ明朝" w:hint="eastAsia"/>
          <w:sz w:val="18"/>
        </w:rPr>
        <w:t>附属紀伊・黒潮生命地域フィールドサイエンスセンター</w:t>
      </w:r>
      <w:r>
        <w:rPr>
          <w:rFonts w:eastAsia="ＭＳ Ｐ明朝" w:hint="eastAsia"/>
          <w:sz w:val="18"/>
        </w:rPr>
        <w:t xml:space="preserve"> </w:t>
      </w:r>
      <w:r>
        <w:rPr>
          <w:rFonts w:eastAsia="ＭＳ Ｐ明朝" w:hint="eastAsia"/>
          <w:sz w:val="18"/>
        </w:rPr>
        <w:t>附帯施設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演習林長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殿</w:t>
      </w:r>
    </w:p>
    <w:p w:rsidR="00466748" w:rsidRDefault="00466748"/>
    <w:p w:rsidR="00466748" w:rsidRDefault="00466748">
      <w:pPr>
        <w:rPr>
          <w:sz w:val="22"/>
        </w:rPr>
      </w:pPr>
      <w:r>
        <w:rPr>
          <w:rFonts w:hint="eastAsia"/>
          <w:sz w:val="22"/>
          <w:u w:val="single"/>
        </w:rPr>
        <w:t xml:space="preserve">利用責任者：　　　　　　　　　　　　　　</w:t>
      </w:r>
      <w:r w:rsidR="004279F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466748" w:rsidRDefault="00466748">
      <w:pPr>
        <w:pStyle w:val="a3"/>
        <w:tabs>
          <w:tab w:val="clear" w:pos="4252"/>
          <w:tab w:val="clear" w:pos="8504"/>
        </w:tabs>
        <w:snapToGrid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所属：　　　　　　　　　　　　　　　　　　　　　　　　　　　　　　　　　　　　　　</w:t>
      </w:r>
    </w:p>
    <w:p w:rsidR="00466748" w:rsidRDefault="0046674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連絡先住所：〒　　　　　　　　　　　　　　　　　　　　　　　　　　　　　　　　　　</w:t>
      </w:r>
    </w:p>
    <w:p w:rsidR="00466748" w:rsidRDefault="0046674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連絡先電話：　　　　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466748" w:rsidRDefault="00466748"/>
    <w:p w:rsidR="00466748" w:rsidRDefault="00466748">
      <w:pPr>
        <w:ind w:firstLine="630"/>
      </w:pPr>
      <w:r>
        <w:rPr>
          <w:rFonts w:hint="eastAsia"/>
        </w:rPr>
        <w:t>貴演習林を下記のとおり使用したいので，承認願います。</w:t>
      </w:r>
    </w:p>
    <w:p w:rsidR="00466748" w:rsidRDefault="00466748"/>
    <w:p w:rsidR="00466748" w:rsidRDefault="00466748">
      <w:r>
        <w:rPr>
          <w:rFonts w:hint="eastAsia"/>
        </w:rPr>
        <w:t>許可番号：</w:t>
      </w:r>
      <w:r>
        <w:rPr>
          <w:rFonts w:hint="eastAsia"/>
        </w:rPr>
        <w:t>___________________________</w:t>
      </w:r>
      <w:r>
        <w:rPr>
          <w:rFonts w:hint="eastAsia"/>
          <w:sz w:val="16"/>
        </w:rPr>
        <w:t>*</w:t>
      </w:r>
      <w:r>
        <w:rPr>
          <w:rFonts w:hint="eastAsia"/>
        </w:rPr>
        <w:t xml:space="preserve"> </w:t>
      </w:r>
    </w:p>
    <w:p w:rsidR="00466748" w:rsidRDefault="00466748">
      <w:r>
        <w:rPr>
          <w:rFonts w:hint="eastAsia"/>
        </w:rPr>
        <w:t>利用区分：</w:t>
      </w:r>
      <w:r>
        <w:rPr>
          <w:rFonts w:hint="eastAsia"/>
          <w:bdr w:val="single" w:sz="4" w:space="0" w:color="auto"/>
        </w:rPr>
        <w:t>２．研究</w:t>
      </w:r>
      <w:r>
        <w:rPr>
          <w:rFonts w:hint="eastAsia"/>
          <w:bdr w:val="single" w:sz="4" w:space="0" w:color="auto"/>
        </w:rPr>
        <w:t xml:space="preserve"> (</w:t>
      </w:r>
      <w:r>
        <w:rPr>
          <w:rFonts w:hint="eastAsia"/>
          <w:bdr w:val="single" w:sz="4" w:space="0" w:color="auto"/>
        </w:rPr>
        <w:t>入林・資料閲覧</w:t>
      </w:r>
      <w:r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３．一般</w:t>
      </w:r>
      <w:r>
        <w:rPr>
          <w:rFonts w:hint="eastAsia"/>
          <w:bdr w:val="single" w:sz="4" w:space="0" w:color="auto"/>
        </w:rPr>
        <w:t xml:space="preserve"> (</w:t>
      </w:r>
      <w:r>
        <w:rPr>
          <w:rFonts w:hint="eastAsia"/>
          <w:bdr w:val="single" w:sz="4" w:space="0" w:color="auto"/>
        </w:rPr>
        <w:t>研修・見学</w:t>
      </w:r>
      <w:r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16"/>
        </w:rPr>
        <w:t>*</w:t>
      </w:r>
      <w:r>
        <w:rPr>
          <w:rFonts w:hint="eastAsia"/>
          <w:sz w:val="16"/>
        </w:rPr>
        <w:t>いずれかに○。</w:t>
      </w:r>
    </w:p>
    <w:p w:rsidR="00466748" w:rsidRDefault="00466748">
      <w:r>
        <w:rPr>
          <w:rFonts w:hint="eastAsia"/>
        </w:rPr>
        <w:t xml:space="preserve">利用目的：研究題目／閲覧資料名／研修題目／見学目的　</w:t>
      </w:r>
      <w:r>
        <w:rPr>
          <w:rFonts w:hint="eastAsia"/>
          <w:sz w:val="16"/>
        </w:rPr>
        <w:t>*</w:t>
      </w:r>
      <w:r>
        <w:rPr>
          <w:rFonts w:hint="eastAsia"/>
          <w:sz w:val="16"/>
        </w:rPr>
        <w:t>いずれかに○をつけ，内容を記載。</w:t>
      </w:r>
    </w:p>
    <w:p w:rsidR="00466748" w:rsidRDefault="00466748"/>
    <w:p w:rsidR="00466748" w:rsidRDefault="00466748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</w:t>
      </w:r>
    </w:p>
    <w:p w:rsidR="00466748" w:rsidRDefault="00466748">
      <w:r>
        <w:rPr>
          <w:rFonts w:hint="eastAsia"/>
        </w:rPr>
        <w:t>利用場所：</w:t>
      </w:r>
    </w:p>
    <w:p w:rsidR="00466748" w:rsidRDefault="00466748"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</w:t>
      </w:r>
    </w:p>
    <w:p w:rsidR="00466748" w:rsidRDefault="00466748"/>
    <w:p w:rsidR="00466748" w:rsidRDefault="00466748">
      <w:r>
        <w:rPr>
          <w:rFonts w:hint="eastAsia"/>
        </w:rPr>
        <w:t xml:space="preserve">利用期間：　　</w:t>
      </w:r>
      <w:r w:rsidR="00D05B49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  <w:r w:rsidR="00BA4E8F">
        <w:rPr>
          <w:rFonts w:hint="eastAsia"/>
        </w:rPr>
        <w:t xml:space="preserve">　　時</w:t>
      </w:r>
      <w:r>
        <w:rPr>
          <w:rFonts w:hint="eastAsia"/>
        </w:rPr>
        <w:t xml:space="preserve">～　</w:t>
      </w:r>
      <w:r w:rsidR="00D05B4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BA4E8F">
        <w:rPr>
          <w:rFonts w:hint="eastAsia"/>
        </w:rPr>
        <w:t xml:space="preserve">　　時</w:t>
      </w:r>
    </w:p>
    <w:p w:rsidR="00466748" w:rsidRDefault="00466748"/>
    <w:p w:rsidR="00466748" w:rsidRDefault="00466748">
      <w:r>
        <w:rPr>
          <w:rFonts w:hint="eastAsia"/>
        </w:rPr>
        <w:t>宿泊の有無：　有（　　　泊　　　日）　・　無</w:t>
      </w:r>
    </w:p>
    <w:p w:rsidR="00466748" w:rsidRDefault="00466748"/>
    <w:p w:rsidR="00466748" w:rsidRDefault="00466748">
      <w:r>
        <w:rPr>
          <w:rFonts w:hint="eastAsia"/>
        </w:rPr>
        <w:t>利用人数：　　　　人（男　　　人，女　　　人）</w:t>
      </w:r>
    </w:p>
    <w:p w:rsidR="00466748" w:rsidRDefault="00466748"/>
    <w:p w:rsidR="00466748" w:rsidRDefault="00466748">
      <w:pPr>
        <w:rPr>
          <w:sz w:val="22"/>
        </w:rPr>
      </w:pPr>
      <w:r>
        <w:rPr>
          <w:rFonts w:hint="eastAsia"/>
          <w:sz w:val="22"/>
          <w:u w:val="single"/>
        </w:rPr>
        <w:t xml:space="preserve">利用代表者：　　　　　　　　　　　　　　</w:t>
      </w:r>
      <w:r w:rsidR="004279FA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466748" w:rsidRDefault="00466748">
      <w:pPr>
        <w:pStyle w:val="a3"/>
        <w:tabs>
          <w:tab w:val="clear" w:pos="4252"/>
          <w:tab w:val="clear" w:pos="8504"/>
        </w:tabs>
        <w:snapToGrid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所属：　　　　　　　　　　　　　　　　　　　　　　　　　　　　　　　　　　　　　　</w:t>
      </w:r>
    </w:p>
    <w:p w:rsidR="00466748" w:rsidRDefault="0046674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連絡先住所：〒　　　　　　　　　　　　　　　　　　　　　　　　　　　　　　　　　　</w:t>
      </w:r>
    </w:p>
    <w:p w:rsidR="00466748" w:rsidRDefault="0046674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連絡先電話：　　　　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466748" w:rsidRDefault="00466748"/>
    <w:p w:rsidR="00466748" w:rsidRDefault="00466748">
      <w:r>
        <w:rPr>
          <w:rFonts w:hint="eastAsia"/>
        </w:rPr>
        <w:t xml:space="preserve">その他利用者／所属：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数名以上の利用は別途名簿を添付のこと</w:t>
      </w:r>
    </w:p>
    <w:p w:rsidR="00466748" w:rsidRDefault="00466748">
      <w:pPr>
        <w:rPr>
          <w:u w:val="single"/>
        </w:rPr>
      </w:pPr>
    </w:p>
    <w:p w:rsidR="00466748" w:rsidRDefault="00466748">
      <w:pPr>
        <w:rPr>
          <w:u w:val="single"/>
        </w:rPr>
      </w:pPr>
    </w:p>
    <w:p w:rsidR="00466748" w:rsidRDefault="00466748">
      <w:pPr>
        <w:rPr>
          <w:u w:val="single"/>
        </w:rPr>
      </w:pPr>
    </w:p>
    <w:p w:rsidR="00466748" w:rsidRDefault="00466748">
      <w:pPr>
        <w:rPr>
          <w:u w:val="single"/>
        </w:rPr>
      </w:pPr>
    </w:p>
    <w:p w:rsidR="00466748" w:rsidRDefault="00466748">
      <w:pPr>
        <w:rPr>
          <w:u w:val="single"/>
        </w:rPr>
      </w:pPr>
    </w:p>
    <w:p w:rsidR="00466748" w:rsidRDefault="00466748">
      <w:pPr>
        <w:ind w:firstLine="3770"/>
        <w:rPr>
          <w:sz w:val="20"/>
          <w:u w:val="single"/>
        </w:rPr>
      </w:pPr>
      <w:r>
        <w:rPr>
          <w:rFonts w:hint="eastAsia"/>
          <w:sz w:val="20"/>
          <w:u w:val="single"/>
        </w:rPr>
        <w:t>計：教員　　人，院生　　人，学部生　　人，その他　　人</w:t>
      </w:r>
    </w:p>
    <w:sectPr w:rsidR="0046674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74" w:rsidRDefault="006D0674">
      <w:r>
        <w:separator/>
      </w:r>
    </w:p>
  </w:endnote>
  <w:endnote w:type="continuationSeparator" w:id="0">
    <w:p w:rsidR="006D0674" w:rsidRDefault="006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74" w:rsidRDefault="006D0674">
      <w:r>
        <w:separator/>
      </w:r>
    </w:p>
  </w:footnote>
  <w:footnote w:type="continuationSeparator" w:id="0">
    <w:p w:rsidR="006D0674" w:rsidRDefault="006D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48" w:rsidRDefault="00466748">
    <w:pPr>
      <w:pStyle w:val="a3"/>
    </w:pPr>
    <w:r>
      <w:rPr>
        <w:rFonts w:eastAsia="MS UI Gothic" w:hint="eastAsia"/>
        <w:b/>
        <w:bCs/>
        <w:sz w:val="24"/>
        <w:bdr w:val="single" w:sz="4" w:space="0" w:color="auto"/>
      </w:rPr>
      <w:t xml:space="preserve">　様式３　</w:t>
    </w:r>
    <w:r>
      <w:rPr>
        <w:rFonts w:hint="eastAsia"/>
        <w:b/>
        <w:bCs/>
      </w:rPr>
      <w:t xml:space="preserve">　</w:t>
    </w:r>
    <w:r>
      <w:rPr>
        <w:rFonts w:hint="eastAsia"/>
      </w:rPr>
      <w:t xml:space="preserve">　　　　　　　　　　　　　　　　　　　　</w:t>
    </w:r>
    <w:r>
      <w:rPr>
        <w:rFonts w:hint="eastAsia"/>
      </w:rPr>
      <w:t xml:space="preserve">      </w:t>
    </w:r>
    <w:r>
      <w:rPr>
        <w:rFonts w:hint="eastAsia"/>
      </w:rPr>
      <w:t xml:space="preserve">　　　</w:t>
    </w:r>
    <w:r>
      <w:rPr>
        <w:rFonts w:hint="eastAsia"/>
        <w:u w:val="single"/>
      </w:rPr>
      <w:t xml:space="preserve">No. </w:t>
    </w:r>
    <w:r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   </w:t>
    </w:r>
    <w:r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F3"/>
    <w:rsid w:val="000A690B"/>
    <w:rsid w:val="000B3906"/>
    <w:rsid w:val="0010385A"/>
    <w:rsid w:val="00126C7F"/>
    <w:rsid w:val="001B29CF"/>
    <w:rsid w:val="00290FCE"/>
    <w:rsid w:val="00377776"/>
    <w:rsid w:val="004279FA"/>
    <w:rsid w:val="00466748"/>
    <w:rsid w:val="005718F8"/>
    <w:rsid w:val="005F4BFD"/>
    <w:rsid w:val="006A42F3"/>
    <w:rsid w:val="006D0674"/>
    <w:rsid w:val="006F34B1"/>
    <w:rsid w:val="007A0795"/>
    <w:rsid w:val="00855BDC"/>
    <w:rsid w:val="009F0EA8"/>
    <w:rsid w:val="00A90250"/>
    <w:rsid w:val="00B830D8"/>
    <w:rsid w:val="00BA4E8F"/>
    <w:rsid w:val="00CF7832"/>
    <w:rsid w:val="00D05B49"/>
    <w:rsid w:val="00D063C3"/>
    <w:rsid w:val="00D52119"/>
    <w:rsid w:val="00D839AC"/>
    <w:rsid w:val="00DB1403"/>
    <w:rsid w:val="00E25B2B"/>
    <w:rsid w:val="00E54A69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98BA3"/>
  <w15:docId w15:val="{F4647D6E-DB7C-4515-A792-907AFF74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ko\Downloads\format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format3.dot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Manager>演習林長</Manager>
  <Company>三重大学生物資源学部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Rieko</dc:creator>
  <cp:keywords/>
  <cp:lastModifiedBy>fuzokushisetsu217</cp:lastModifiedBy>
  <cp:revision>2</cp:revision>
  <cp:lastPrinted>2005-02-23T14:22:00Z</cp:lastPrinted>
  <dcterms:created xsi:type="dcterms:W3CDTF">2022-03-26T05:18:00Z</dcterms:created>
  <dcterms:modified xsi:type="dcterms:W3CDTF">2022-05-10T00:44:00Z</dcterms:modified>
</cp:coreProperties>
</file>